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8A" w:rsidRPr="00FE5A77" w:rsidRDefault="00FE5A77">
      <w:pPr>
        <w:rPr>
          <w:rFonts w:ascii="Palatino Linotype" w:hAnsi="Palatino Linotype"/>
        </w:rPr>
      </w:pPr>
      <w:r>
        <w:tab/>
      </w:r>
      <w: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  <w:r w:rsidRPr="00FE5A77">
        <w:rPr>
          <w:rFonts w:ascii="Palatino Linotype" w:hAnsi="Palatino Linotype"/>
        </w:rPr>
        <w:tab/>
      </w:r>
    </w:p>
    <w:p w:rsidR="00F2298A" w:rsidRDefault="00F2298A"/>
    <w:p w:rsidR="00F2298A" w:rsidRDefault="00F2298A"/>
    <w:p w:rsidR="001F086A" w:rsidRDefault="001F086A" w:rsidP="001F086A">
      <w:r>
        <w:t xml:space="preserve">On </w:t>
      </w:r>
      <w:r w:rsidR="00204EE6">
        <w:t>June 2</w:t>
      </w:r>
      <w:r w:rsidR="00B14D7A">
        <w:t>5, 2020</w:t>
      </w:r>
      <w:r>
        <w:t xml:space="preserve"> at 10:00 am the public hearing for the </w:t>
      </w:r>
      <w:r w:rsidR="00204EE6">
        <w:t>DG New York CS, LLC</w:t>
      </w:r>
      <w:bookmarkStart w:id="0" w:name="_GoBack"/>
      <w:bookmarkEnd w:id="0"/>
      <w:r>
        <w:t xml:space="preserve"> project was held. In compliance with New York State Law, the meeting was live streamed to the public. Below is a record of the meeting: Meeting Recording: </w:t>
      </w:r>
    </w:p>
    <w:p w:rsidR="001F086A" w:rsidRDefault="001F086A" w:rsidP="001F086A"/>
    <w:p w:rsidR="005C609A" w:rsidRDefault="005C609A" w:rsidP="001F086A"/>
    <w:p w:rsidR="001F086A" w:rsidRDefault="005C609A" w:rsidP="001F086A">
      <w:r w:rsidRPr="005C609A">
        <w:object w:dxaOrig="184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1.95pt;height:40.55pt" o:ole="">
            <v:imagedata r:id="rId7" o:title=""/>
          </v:shape>
          <o:OLEObject Type="Embed" ProgID="Package" ShapeID="_x0000_i1027" DrawAspect="Content" ObjectID="_1661233471" r:id="rId8"/>
        </w:object>
      </w:r>
      <w:hyperlink r:id="rId9" w:history="1"/>
    </w:p>
    <w:p w:rsidR="00D36E8A" w:rsidRDefault="00D36E8A" w:rsidP="001F086A"/>
    <w:p w:rsidR="00D36E8A" w:rsidRDefault="00D36E8A" w:rsidP="001F086A"/>
    <w:p w:rsidR="00D36E8A" w:rsidRDefault="00D36E8A" w:rsidP="001F086A"/>
    <w:p w:rsidR="001F086A" w:rsidRDefault="00D36E8A" w:rsidP="00D36E8A">
      <w:pPr>
        <w:tabs>
          <w:tab w:val="left" w:pos="4500"/>
        </w:tabs>
      </w:pPr>
      <w:r>
        <w:tab/>
      </w:r>
      <w:r w:rsidR="001F086A">
        <w:t>Robert M. Petrovich, Executive Director, OCID</w:t>
      </w:r>
      <w:r>
        <w:t>A</w:t>
      </w:r>
    </w:p>
    <w:p w:rsidR="00F2298A" w:rsidRDefault="00F2298A"/>
    <w:p w:rsidR="00FE5A77" w:rsidRDefault="00FE5A77">
      <w:pPr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</w:p>
    <w:sectPr w:rsidR="00FE5A77" w:rsidSect="001F75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AC" w:rsidRDefault="00E63BAC">
      <w:r>
        <w:separator/>
      </w:r>
    </w:p>
  </w:endnote>
  <w:endnote w:type="continuationSeparator" w:id="0">
    <w:p w:rsidR="00E63BAC" w:rsidRDefault="00E6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8A" w:rsidRDefault="00FE5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98A" w:rsidRDefault="00F22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8A" w:rsidRDefault="00FE5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2298A" w:rsidRDefault="00F2298A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D5A" w:rsidRDefault="00972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AC" w:rsidRDefault="00E63BAC">
      <w:r>
        <w:separator/>
      </w:r>
    </w:p>
  </w:footnote>
  <w:footnote w:type="continuationSeparator" w:id="0">
    <w:p w:rsidR="00E63BAC" w:rsidRDefault="00E63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D5A" w:rsidRDefault="00972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D5A" w:rsidRDefault="00972D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42" w:rsidRPr="00FE5A77" w:rsidRDefault="001F7542" w:rsidP="001F7542">
    <w:pPr>
      <w:pStyle w:val="Heading1"/>
      <w:jc w:val="center"/>
      <w:rPr>
        <w:rFonts w:ascii="Palatino Linotype" w:hAnsi="Palatino Linotype" w:cs="Tahoma"/>
        <w:caps/>
        <w:sz w:val="16"/>
      </w:rPr>
    </w:pPr>
    <w:r>
      <w:rPr>
        <w:rFonts w:ascii="Palatino Linotype" w:hAnsi="Palatino Linotype" w:cs="Tahoma"/>
        <w:caps/>
        <w:noProof/>
        <w:sz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-514442</wp:posOffset>
              </wp:positionV>
              <wp:extent cx="5705856" cy="96012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5856" cy="960120"/>
                        <a:chOff x="0" y="-152492"/>
                        <a:chExt cx="5706025" cy="96211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52391" y="19050"/>
                          <a:ext cx="4953634" cy="748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542" w:rsidRPr="00985B13" w:rsidRDefault="001F7542" w:rsidP="001F7542">
                            <w:pPr>
                              <w:pStyle w:val="Heading1"/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bCs/>
                                <w:color w:val="376937"/>
                                <w:szCs w:val="28"/>
                              </w:rPr>
                            </w:pPr>
                            <w:r w:rsidRPr="00985B13">
                              <w:rPr>
                                <w:rFonts w:ascii="Franklin Gothic Book" w:hAnsi="Franklin Gothic Book" w:cs="Tahoma"/>
                                <w:b/>
                                <w:bCs/>
                                <w:color w:val="376937"/>
                                <w:szCs w:val="28"/>
                              </w:rPr>
                              <w:t>Onondaga County Industrial Development Agency</w:t>
                            </w:r>
                          </w:p>
                          <w:p w:rsidR="001F7542" w:rsidRPr="00985B13" w:rsidRDefault="001F7542" w:rsidP="001F7542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</w:pP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>333 West Washington Street, Suite 130, Syracuse, NY 13202</w:t>
                            </w:r>
                          </w:p>
                          <w:p w:rsidR="001F7542" w:rsidRPr="00985B13" w:rsidRDefault="001F7542" w:rsidP="001F7542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</w:pP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Phone: 315.435.3770 </w:t>
                            </w: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  Fax: 315.435.3669</w:t>
                            </w:r>
                            <w:r w:rsidR="00985B13"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5B13"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985B13"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72D5A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>www.ongoved.com</w:t>
                            </w:r>
                          </w:p>
                          <w:p w:rsidR="001F7542" w:rsidRPr="00985B13" w:rsidRDefault="001F75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52492"/>
                          <a:ext cx="962025" cy="9621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0;margin-top:-40.5pt;width:449.3pt;height:75.6pt;z-index:251660288;mso-position-horizontal:center;mso-width-relative:margin;mso-height-relative:margin" coordorigin=",-1524" coordsize="57060,9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523;top:190;width:49537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<v:textbox style="mso-fit-shape-to-text:t">
                  <w:txbxContent>
                    <w:p w:rsidR="001F7542" w:rsidRPr="00985B13" w:rsidRDefault="001F7542" w:rsidP="001F7542">
                      <w:pPr>
                        <w:pStyle w:val="Heading1"/>
                        <w:jc w:val="center"/>
                        <w:rPr>
                          <w:rFonts w:ascii="Franklin Gothic Book" w:hAnsi="Franklin Gothic Book" w:cs="Tahoma"/>
                          <w:b/>
                          <w:bCs/>
                          <w:color w:val="376937"/>
                          <w:szCs w:val="28"/>
                        </w:rPr>
                      </w:pPr>
                      <w:r w:rsidRPr="00985B13">
                        <w:rPr>
                          <w:rFonts w:ascii="Franklin Gothic Book" w:hAnsi="Franklin Gothic Book" w:cs="Tahoma"/>
                          <w:b/>
                          <w:bCs/>
                          <w:color w:val="376937"/>
                          <w:szCs w:val="28"/>
                        </w:rPr>
                        <w:t>Onondaga County Industrial Development Agency</w:t>
                      </w:r>
                    </w:p>
                    <w:p w:rsidR="001F7542" w:rsidRPr="00985B13" w:rsidRDefault="001F7542" w:rsidP="001F7542">
                      <w:pPr>
                        <w:jc w:val="center"/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</w:pP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>333 West Washington Street, Suite 130, Syracuse, NY 13202</w:t>
                      </w:r>
                    </w:p>
                    <w:p w:rsidR="001F7542" w:rsidRPr="00985B13" w:rsidRDefault="001F7542" w:rsidP="001F7542">
                      <w:pPr>
                        <w:jc w:val="center"/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</w:pP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Phone: 315.435.3770 </w:t>
                      </w: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sym w:font="Symbol" w:char="F0B7"/>
                      </w: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  Fax: 315.435.3669</w:t>
                      </w:r>
                      <w:r w:rsidR="00985B13"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  </w:t>
                      </w:r>
                      <w:r w:rsidR="00985B13"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sym w:font="Symbol" w:char="F0B7"/>
                      </w:r>
                      <w:r w:rsidR="00985B13"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  </w:t>
                      </w:r>
                      <w:r w:rsidR="00972D5A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>www.ongoved.com</w:t>
                      </w:r>
                    </w:p>
                    <w:p w:rsidR="001F7542" w:rsidRPr="00985B13" w:rsidRDefault="001F75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top:-1524;width:9620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5kre/AAAA2gAAAA8AAABkcnMvZG93bnJldi54bWxET01rwkAQvRf8D8sI3upGkVJSVymCID1V&#10;Te7T7DRJm52N2TFGf31XEHoaHu9zluvBNaqnLtSeDcymCSjiwtuaSwPZcfv8CioIssXGMxm4UoD1&#10;avS0xNT6C++pP0ipYgiHFA1UIm2qdSgqchimviWO3LfvHEqEXalth5cY7ho9T5IX7bDm2FBhS5uK&#10;it/D2Rn4/MjP8uOyjE/XWy9feb44ua0xk/Hw/gZKaJB/8cO9s3E+3F+5X73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OZK3vwAAANo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</w:p>
  <w:p w:rsidR="001F7542" w:rsidRDefault="001F75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236E"/>
    <w:multiLevelType w:val="hybridMultilevel"/>
    <w:tmpl w:val="6F6E47C6"/>
    <w:lvl w:ilvl="0" w:tplc="2E80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46541"/>
    <w:multiLevelType w:val="hybridMultilevel"/>
    <w:tmpl w:val="7C38EBE6"/>
    <w:lvl w:ilvl="0" w:tplc="A404DDE0">
      <w:start w:val="1"/>
      <w:numFmt w:val="decimal"/>
      <w:lvlText w:val="%1)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2">
    <w:nsid w:val="784C40F8"/>
    <w:multiLevelType w:val="hybridMultilevel"/>
    <w:tmpl w:val="D09C9472"/>
    <w:lvl w:ilvl="0" w:tplc="6B40E3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42"/>
    <w:rsid w:val="001F086A"/>
    <w:rsid w:val="001F7542"/>
    <w:rsid w:val="00204EE6"/>
    <w:rsid w:val="00597CE6"/>
    <w:rsid w:val="005C609A"/>
    <w:rsid w:val="00972D5A"/>
    <w:rsid w:val="00985B13"/>
    <w:rsid w:val="00B14D7A"/>
    <w:rsid w:val="00BA6315"/>
    <w:rsid w:val="00D36E8A"/>
    <w:rsid w:val="00E63BAC"/>
    <w:rsid w:val="00F2298A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Omega" w:hAnsi="CG Omega" w:cs="Arial"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unhideWhenUsed/>
    <w:rsid w:val="001F0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rec/play/vpZ-Ie2opj43S9XB4wSDAfYqW9TveK2sg3QfqPMIy0rnVHABZ1TzZ7QRYOSnGh3qcYie3mADkZibhY_8?autoplay=true&amp;startTime=159663617800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DG Syracuse Recording Link on Letterhead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 Spillane</dc:creator>
  <cp:lastModifiedBy>Karen Doster</cp:lastModifiedBy>
  <cp:revision>4</cp:revision>
  <cp:lastPrinted>2020-08-03T14:51:00Z</cp:lastPrinted>
  <dcterms:created xsi:type="dcterms:W3CDTF">2020-09-10T12:55:00Z</dcterms:created>
  <dcterms:modified xsi:type="dcterms:W3CDTF">2020-09-10T12:58:00Z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2028857128</vt:i4>
  </property>
</Properties>
</file>