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04" w:rsidRDefault="000A5C04" w:rsidP="000A5C04">
      <w:pPr>
        <w:keepNext/>
        <w:jc w:val="center"/>
        <w:outlineLvl w:val="0"/>
      </w:pPr>
    </w:p>
    <w:p w:rsidR="00E44A34" w:rsidRDefault="00E44A34" w:rsidP="000A5C04">
      <w:pPr>
        <w:keepNext/>
        <w:jc w:val="center"/>
        <w:outlineLvl w:val="0"/>
      </w:pPr>
    </w:p>
    <w:p w:rsidR="00557155" w:rsidRDefault="00557155" w:rsidP="000A5C04">
      <w:pPr>
        <w:keepNext/>
        <w:jc w:val="center"/>
        <w:outlineLvl w:val="0"/>
      </w:pPr>
    </w:p>
    <w:p w:rsidR="00320761" w:rsidRDefault="00320761" w:rsidP="000A5C04">
      <w:pPr>
        <w:keepNext/>
        <w:jc w:val="center"/>
        <w:outlineLvl w:val="0"/>
        <w:rPr>
          <w:b/>
          <w:sz w:val="72"/>
          <w:szCs w:val="72"/>
        </w:rPr>
      </w:pPr>
    </w:p>
    <w:p w:rsidR="000A5C04" w:rsidRPr="005531C4" w:rsidRDefault="00180112" w:rsidP="000A5C04">
      <w:pPr>
        <w:keepNext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REGULAR </w:t>
      </w:r>
      <w:r w:rsidR="00557155">
        <w:rPr>
          <w:smallCaps/>
          <w:sz w:val="28"/>
          <w:szCs w:val="28"/>
        </w:rPr>
        <w:t xml:space="preserve">AND GOVERNANCE </w:t>
      </w:r>
      <w:r w:rsidR="000A5C04" w:rsidRPr="005531C4">
        <w:rPr>
          <w:smallCaps/>
          <w:sz w:val="28"/>
          <w:szCs w:val="28"/>
        </w:rPr>
        <w:t>MEETING NOTICE</w:t>
      </w:r>
    </w:p>
    <w:p w:rsidR="000A5C04" w:rsidRPr="005531C4" w:rsidRDefault="000A5C04" w:rsidP="000A5C04">
      <w:pPr>
        <w:jc w:val="center"/>
        <w:rPr>
          <w:sz w:val="28"/>
          <w:szCs w:val="28"/>
        </w:rPr>
      </w:pPr>
    </w:p>
    <w:p w:rsidR="000A5C04" w:rsidRPr="005531C4" w:rsidRDefault="000A5C04" w:rsidP="000A5C04">
      <w:pPr>
        <w:jc w:val="center"/>
        <w:rPr>
          <w:sz w:val="28"/>
          <w:szCs w:val="28"/>
        </w:rPr>
      </w:pPr>
    </w:p>
    <w:p w:rsidR="000A5C04" w:rsidRPr="005531C4" w:rsidRDefault="006D067A" w:rsidP="00B82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80112">
        <w:rPr>
          <w:sz w:val="28"/>
          <w:szCs w:val="28"/>
        </w:rPr>
        <w:t>Regular</w:t>
      </w:r>
      <w:r w:rsidR="00557155">
        <w:rPr>
          <w:sz w:val="28"/>
          <w:szCs w:val="28"/>
        </w:rPr>
        <w:t xml:space="preserve"> and Governance Committee</w:t>
      </w:r>
      <w:r w:rsidR="00250BFA">
        <w:rPr>
          <w:sz w:val="28"/>
          <w:szCs w:val="28"/>
        </w:rPr>
        <w:t xml:space="preserve"> </w:t>
      </w:r>
      <w:r w:rsidR="000A5C04">
        <w:rPr>
          <w:sz w:val="28"/>
          <w:szCs w:val="28"/>
        </w:rPr>
        <w:t xml:space="preserve">Meeting </w:t>
      </w:r>
      <w:r w:rsidR="000A5C04" w:rsidRPr="005531C4">
        <w:rPr>
          <w:sz w:val="28"/>
          <w:szCs w:val="28"/>
        </w:rPr>
        <w:t>of the</w:t>
      </w:r>
    </w:p>
    <w:p w:rsidR="000A5C04" w:rsidRPr="005531C4" w:rsidRDefault="000A5C04" w:rsidP="000A5C04">
      <w:pPr>
        <w:jc w:val="center"/>
        <w:rPr>
          <w:sz w:val="28"/>
          <w:szCs w:val="28"/>
        </w:rPr>
      </w:pPr>
    </w:p>
    <w:p w:rsidR="000A5C04" w:rsidRPr="005531C4" w:rsidRDefault="000A5C04" w:rsidP="000A5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Trust for </w:t>
      </w:r>
      <w:r w:rsidRPr="005531C4">
        <w:rPr>
          <w:sz w:val="28"/>
          <w:szCs w:val="28"/>
        </w:rPr>
        <w:t>Cultural Resources of</w:t>
      </w:r>
      <w:r>
        <w:rPr>
          <w:sz w:val="28"/>
          <w:szCs w:val="28"/>
        </w:rPr>
        <w:t xml:space="preserve"> the</w:t>
      </w:r>
    </w:p>
    <w:p w:rsidR="000A5C04" w:rsidRPr="005531C4" w:rsidRDefault="000A5C04" w:rsidP="000A5C04">
      <w:pPr>
        <w:jc w:val="center"/>
        <w:rPr>
          <w:sz w:val="28"/>
          <w:szCs w:val="28"/>
        </w:rPr>
      </w:pPr>
      <w:r w:rsidRPr="005531C4">
        <w:rPr>
          <w:sz w:val="28"/>
          <w:szCs w:val="28"/>
        </w:rPr>
        <w:t>County</w:t>
      </w:r>
      <w:r>
        <w:rPr>
          <w:sz w:val="28"/>
          <w:szCs w:val="28"/>
        </w:rPr>
        <w:t xml:space="preserve"> of Onondaga</w:t>
      </w:r>
    </w:p>
    <w:p w:rsidR="000A5C04" w:rsidRPr="005531C4" w:rsidRDefault="000A5C04" w:rsidP="000A5C04">
      <w:pPr>
        <w:jc w:val="center"/>
        <w:rPr>
          <w:sz w:val="28"/>
          <w:szCs w:val="28"/>
        </w:rPr>
      </w:pPr>
    </w:p>
    <w:p w:rsidR="000A5C04" w:rsidRPr="005531C4" w:rsidRDefault="000A5C04" w:rsidP="000A5C04">
      <w:pPr>
        <w:jc w:val="center"/>
        <w:rPr>
          <w:sz w:val="28"/>
          <w:szCs w:val="28"/>
        </w:rPr>
      </w:pPr>
      <w:proofErr w:type="gramStart"/>
      <w:r w:rsidRPr="005531C4">
        <w:rPr>
          <w:sz w:val="28"/>
          <w:szCs w:val="28"/>
        </w:rPr>
        <w:t>will</w:t>
      </w:r>
      <w:proofErr w:type="gramEnd"/>
      <w:r w:rsidRPr="005531C4">
        <w:rPr>
          <w:sz w:val="28"/>
          <w:szCs w:val="28"/>
        </w:rPr>
        <w:t xml:space="preserve"> be held on</w:t>
      </w:r>
    </w:p>
    <w:p w:rsidR="000A5C04" w:rsidRPr="005531C4" w:rsidRDefault="000A5C04" w:rsidP="000A5C04">
      <w:pPr>
        <w:jc w:val="center"/>
        <w:rPr>
          <w:sz w:val="28"/>
          <w:szCs w:val="28"/>
        </w:rPr>
      </w:pPr>
    </w:p>
    <w:p w:rsidR="000A5C04" w:rsidRPr="005531C4" w:rsidRDefault="00766F38" w:rsidP="000A5C0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Wednesda</w:t>
      </w:r>
      <w:r w:rsidR="00557155">
        <w:rPr>
          <w:sz w:val="28"/>
          <w:szCs w:val="28"/>
        </w:rPr>
        <w:t>y</w:t>
      </w:r>
      <w:r w:rsidR="006D067A">
        <w:rPr>
          <w:sz w:val="28"/>
          <w:szCs w:val="28"/>
        </w:rPr>
        <w:t xml:space="preserve">, </w:t>
      </w:r>
      <w:r>
        <w:rPr>
          <w:sz w:val="28"/>
          <w:szCs w:val="28"/>
        </w:rPr>
        <w:t>December 9</w:t>
      </w:r>
      <w:r w:rsidR="006D067A">
        <w:rPr>
          <w:sz w:val="28"/>
          <w:szCs w:val="28"/>
        </w:rPr>
        <w:t>, 2020</w:t>
      </w:r>
    </w:p>
    <w:p w:rsidR="000A5C04" w:rsidRPr="005531C4" w:rsidRDefault="000A5C04" w:rsidP="000A5C04">
      <w:pPr>
        <w:jc w:val="center"/>
        <w:rPr>
          <w:sz w:val="28"/>
          <w:szCs w:val="28"/>
          <w:u w:val="single"/>
        </w:rPr>
      </w:pPr>
    </w:p>
    <w:p w:rsidR="000A5C04" w:rsidRDefault="000A5C04" w:rsidP="000A5C04">
      <w:pPr>
        <w:jc w:val="center"/>
        <w:rPr>
          <w:sz w:val="28"/>
          <w:szCs w:val="28"/>
        </w:rPr>
      </w:pPr>
      <w:proofErr w:type="gramStart"/>
      <w:r w:rsidRPr="005531C4">
        <w:rPr>
          <w:sz w:val="28"/>
          <w:szCs w:val="28"/>
        </w:rPr>
        <w:t>at</w:t>
      </w:r>
      <w:proofErr w:type="gramEnd"/>
      <w:r w:rsidRPr="005531C4">
        <w:rPr>
          <w:sz w:val="28"/>
          <w:szCs w:val="28"/>
        </w:rPr>
        <w:t xml:space="preserve"> </w:t>
      </w:r>
    </w:p>
    <w:p w:rsidR="000A10FD" w:rsidRDefault="000A10FD" w:rsidP="000A5C04">
      <w:pPr>
        <w:jc w:val="center"/>
        <w:rPr>
          <w:sz w:val="28"/>
          <w:szCs w:val="28"/>
        </w:rPr>
      </w:pPr>
    </w:p>
    <w:p w:rsidR="002E470B" w:rsidRDefault="005A0E68" w:rsidP="001B720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940F4">
        <w:rPr>
          <w:sz w:val="28"/>
          <w:szCs w:val="28"/>
        </w:rPr>
        <w:t>:</w:t>
      </w:r>
      <w:r w:rsidR="006D067A">
        <w:rPr>
          <w:sz w:val="28"/>
          <w:szCs w:val="28"/>
        </w:rPr>
        <w:t>3</w:t>
      </w:r>
      <w:r w:rsidR="008940F4">
        <w:rPr>
          <w:sz w:val="28"/>
          <w:szCs w:val="28"/>
        </w:rPr>
        <w:t xml:space="preserve">0 </w:t>
      </w:r>
      <w:r>
        <w:rPr>
          <w:sz w:val="28"/>
          <w:szCs w:val="28"/>
        </w:rPr>
        <w:t>a</w:t>
      </w:r>
      <w:r w:rsidR="008940F4">
        <w:rPr>
          <w:sz w:val="28"/>
          <w:szCs w:val="28"/>
        </w:rPr>
        <w:t>m</w:t>
      </w:r>
      <w:r w:rsidR="00FD572C">
        <w:rPr>
          <w:sz w:val="28"/>
          <w:szCs w:val="28"/>
        </w:rPr>
        <w:t xml:space="preserve"> </w:t>
      </w:r>
    </w:p>
    <w:p w:rsidR="00FD572C" w:rsidRDefault="00FD572C" w:rsidP="000A5C04">
      <w:pPr>
        <w:jc w:val="center"/>
        <w:rPr>
          <w:sz w:val="28"/>
          <w:szCs w:val="28"/>
        </w:rPr>
      </w:pPr>
    </w:p>
    <w:p w:rsidR="00557155" w:rsidRPr="005531C4" w:rsidRDefault="00557155" w:rsidP="000A5C04">
      <w:pPr>
        <w:jc w:val="center"/>
        <w:rPr>
          <w:sz w:val="28"/>
          <w:szCs w:val="28"/>
        </w:rPr>
      </w:pPr>
    </w:p>
    <w:p w:rsidR="00FD572C" w:rsidRDefault="00FD572C" w:rsidP="00FD572C">
      <w:pPr>
        <w:jc w:val="center"/>
        <w:rPr>
          <w:sz w:val="28"/>
          <w:szCs w:val="20"/>
        </w:rPr>
      </w:pPr>
      <w:r>
        <w:rPr>
          <w:sz w:val="28"/>
          <w:szCs w:val="20"/>
        </w:rPr>
        <w:t>The number to listen to the meeting is</w:t>
      </w:r>
    </w:p>
    <w:p w:rsidR="00FD572C" w:rsidRDefault="00FD572C" w:rsidP="00FD572C">
      <w:pPr>
        <w:jc w:val="center"/>
        <w:rPr>
          <w:sz w:val="28"/>
        </w:rPr>
      </w:pPr>
      <w:r>
        <w:rPr>
          <w:sz w:val="28"/>
          <w:szCs w:val="20"/>
        </w:rPr>
        <w:t>712-770-5000</w:t>
      </w:r>
    </w:p>
    <w:p w:rsidR="000A5C04" w:rsidRPr="005531C4" w:rsidRDefault="00A82D77" w:rsidP="000A5C04">
      <w:pPr>
        <w:jc w:val="center"/>
        <w:rPr>
          <w:sz w:val="28"/>
          <w:szCs w:val="28"/>
        </w:rPr>
      </w:pPr>
      <w:r>
        <w:rPr>
          <w:sz w:val="28"/>
          <w:szCs w:val="28"/>
        </w:rPr>
        <w:t>Participant code - 290037</w:t>
      </w:r>
    </w:p>
    <w:p w:rsidR="000A5C04" w:rsidRPr="005531C4" w:rsidRDefault="000A5C04" w:rsidP="000A5C04">
      <w:pPr>
        <w:rPr>
          <w:sz w:val="28"/>
          <w:szCs w:val="28"/>
        </w:rPr>
      </w:pPr>
    </w:p>
    <w:p w:rsidR="000A5C04" w:rsidRPr="005531C4" w:rsidRDefault="000A5C04" w:rsidP="000A5C04">
      <w:pPr>
        <w:rPr>
          <w:sz w:val="28"/>
          <w:szCs w:val="28"/>
        </w:rPr>
      </w:pPr>
    </w:p>
    <w:p w:rsidR="000A5C04" w:rsidRPr="005531C4" w:rsidRDefault="000A5C04" w:rsidP="000A5C04">
      <w:pPr>
        <w:rPr>
          <w:sz w:val="28"/>
          <w:szCs w:val="28"/>
        </w:rPr>
      </w:pPr>
    </w:p>
    <w:p w:rsidR="000A5C04" w:rsidRPr="005531C4" w:rsidRDefault="000A5C04" w:rsidP="000A5C04">
      <w:pPr>
        <w:tabs>
          <w:tab w:val="left" w:pos="4140"/>
        </w:tabs>
        <w:rPr>
          <w:sz w:val="28"/>
          <w:szCs w:val="28"/>
        </w:rPr>
      </w:pPr>
      <w:r w:rsidRPr="005531C4">
        <w:rPr>
          <w:sz w:val="28"/>
          <w:szCs w:val="28"/>
        </w:rPr>
        <w:tab/>
        <w:t>________________________________</w:t>
      </w:r>
    </w:p>
    <w:p w:rsidR="000A5C04" w:rsidRPr="005531C4" w:rsidRDefault="000A5C04" w:rsidP="00E159F2">
      <w:pPr>
        <w:tabs>
          <w:tab w:val="left" w:pos="4140"/>
        </w:tabs>
        <w:rPr>
          <w:sz w:val="28"/>
          <w:szCs w:val="28"/>
        </w:rPr>
      </w:pPr>
      <w:r w:rsidRPr="005531C4">
        <w:rPr>
          <w:sz w:val="28"/>
          <w:szCs w:val="28"/>
        </w:rPr>
        <w:tab/>
      </w:r>
      <w:r w:rsidR="009C6F10">
        <w:rPr>
          <w:sz w:val="28"/>
          <w:szCs w:val="28"/>
        </w:rPr>
        <w:t>Carolyn Evans-Dean</w:t>
      </w:r>
      <w:r w:rsidR="00E159F2">
        <w:rPr>
          <w:sz w:val="28"/>
          <w:szCs w:val="28"/>
        </w:rPr>
        <w:t xml:space="preserve">, </w:t>
      </w:r>
      <w:r w:rsidR="00D67375">
        <w:rPr>
          <w:sz w:val="28"/>
          <w:szCs w:val="28"/>
        </w:rPr>
        <w:t>Secretary</w:t>
      </w:r>
      <w:bookmarkStart w:id="0" w:name="_GoBack"/>
      <w:bookmarkEnd w:id="0"/>
    </w:p>
    <w:p w:rsidR="000A5C04" w:rsidRDefault="000A5C04" w:rsidP="000A5C04">
      <w:pPr>
        <w:rPr>
          <w:rFonts w:ascii="Arial" w:hAnsi="Arial" w:cs="Arial"/>
          <w:sz w:val="28"/>
          <w:szCs w:val="28"/>
        </w:rPr>
      </w:pPr>
    </w:p>
    <w:sectPr w:rsidR="000A5C04" w:rsidSect="0088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B9" w:rsidRDefault="00EE3AB9">
      <w:r>
        <w:separator/>
      </w:r>
    </w:p>
  </w:endnote>
  <w:endnote w:type="continuationSeparator" w:id="0">
    <w:p w:rsidR="00EE3AB9" w:rsidRDefault="00EE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9" w:rsidRDefault="00EE3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AB9" w:rsidRDefault="00EE3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9" w:rsidRDefault="00EE3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212">
      <w:rPr>
        <w:rStyle w:val="PageNumber"/>
        <w:noProof/>
      </w:rPr>
      <w:t>2</w:t>
    </w:r>
    <w:r>
      <w:rPr>
        <w:rStyle w:val="PageNumber"/>
      </w:rPr>
      <w:fldChar w:fldCharType="end"/>
    </w:r>
  </w:p>
  <w:p w:rsidR="00EE3AB9" w:rsidRDefault="00EE3AB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9" w:rsidRDefault="00EE3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B9" w:rsidRDefault="00EE3AB9">
      <w:r>
        <w:separator/>
      </w:r>
    </w:p>
  </w:footnote>
  <w:footnote w:type="continuationSeparator" w:id="0">
    <w:p w:rsidR="00EE3AB9" w:rsidRDefault="00EE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9" w:rsidRDefault="00EE3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9" w:rsidRDefault="00EE3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9" w:rsidRPr="00FE5A77" w:rsidRDefault="00EE3AB9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45484D" wp14:editId="53F38AE9">
              <wp:simplePos x="0" y="0"/>
              <wp:positionH relativeFrom="margin">
                <wp:align>center</wp:align>
              </wp:positionH>
              <wp:positionV relativeFrom="paragraph">
                <wp:posOffset>-561975</wp:posOffset>
              </wp:positionV>
              <wp:extent cx="5448876" cy="967104"/>
              <wp:effectExtent l="0" t="0" r="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876" cy="967104"/>
                        <a:chOff x="0" y="0"/>
                        <a:chExt cx="5448876" cy="967104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95242" y="219075"/>
                          <a:ext cx="4953634" cy="748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B9" w:rsidRPr="00985B13" w:rsidRDefault="00EE3AB9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Trust for Cultural Resources</w:t>
                            </w:r>
                          </w:p>
                          <w:p w:rsidR="00EE3AB9" w:rsidRPr="00985B13" w:rsidRDefault="00EE3AB9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EE3AB9" w:rsidRPr="00985B13" w:rsidRDefault="00EE3AB9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 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8D0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ongoved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:rsidR="00EE3AB9" w:rsidRPr="00985B13" w:rsidRDefault="00EE3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45484D" id="Group 4" o:spid="_x0000_s1026" style="position:absolute;left:0;text-align:left;margin-left:0;margin-top:-44.25pt;width:429.05pt;height:76.15pt;z-index:251661312;mso-position-horizontal:center;mso-position-horizontal-relative:margin" coordsize="54488,9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952;top:2190;width:49536;height:7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EE3AB9" w:rsidRPr="00985B13" w:rsidRDefault="00EE3AB9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Trust for Cultural Resources</w:t>
                      </w:r>
                    </w:p>
                    <w:p w:rsidR="00EE3AB9" w:rsidRPr="00985B13" w:rsidRDefault="00EE3AB9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EE3AB9" w:rsidRPr="00985B13" w:rsidRDefault="00EE3AB9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 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B238D0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ongoved</w:t>
                      </w:r>
                      <w:bookmarkStart w:id="1" w:name="_GoBack"/>
                      <w:bookmarkEnd w:id="1"/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.com</w:t>
                      </w:r>
                    </w:p>
                    <w:p w:rsidR="00EE3AB9" w:rsidRPr="00985B13" w:rsidRDefault="00EE3A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jRXu+AAAA2gAAAA8AAABkcnMvZG93bnJldi54bWxEj80KwjAQhO+C7xBW8GZTFVSqUUQQ9OYv&#10;eFyatS02m9JErT69EQSPw8x8w8wWjSnFg2pXWFbQj2IQxKnVBWcKTsd1bwLCeWSNpWVS8CIHi3m7&#10;NcNE2yfv6XHwmQgQdgkqyL2vEildmpNBF9mKOHhXWxv0QdaZ1DU+A9yUchDHI2mw4LCQY0WrnNLb&#10;4W4UbMfL7crR2V9211fcn7w3XBwvSnU7zXIKwlPj/+Ffe6MVDOF7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8jRXu+AAAA2gAAAA8AAAAAAAAAAAAAAAAAnwIAAGRy&#10;cy9kb3ducmV2LnhtbFBLBQYAAAAABAAEAPcAAACKAw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EE3AB9" w:rsidRDefault="00EE3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4"/>
    <w:rsid w:val="000A10FD"/>
    <w:rsid w:val="000A5C04"/>
    <w:rsid w:val="000A5C2F"/>
    <w:rsid w:val="001505BE"/>
    <w:rsid w:val="00180112"/>
    <w:rsid w:val="001B7204"/>
    <w:rsid w:val="001F7542"/>
    <w:rsid w:val="00250BFA"/>
    <w:rsid w:val="002A7277"/>
    <w:rsid w:val="002D1531"/>
    <w:rsid w:val="002E470B"/>
    <w:rsid w:val="002F2848"/>
    <w:rsid w:val="00320761"/>
    <w:rsid w:val="00393A88"/>
    <w:rsid w:val="003B75CC"/>
    <w:rsid w:val="00522685"/>
    <w:rsid w:val="00557155"/>
    <w:rsid w:val="005A0E68"/>
    <w:rsid w:val="006050E2"/>
    <w:rsid w:val="00667212"/>
    <w:rsid w:val="006D067A"/>
    <w:rsid w:val="0076221F"/>
    <w:rsid w:val="00766F38"/>
    <w:rsid w:val="008548F7"/>
    <w:rsid w:val="008869CF"/>
    <w:rsid w:val="008940F4"/>
    <w:rsid w:val="00894BEC"/>
    <w:rsid w:val="008F26B2"/>
    <w:rsid w:val="00943C92"/>
    <w:rsid w:val="00985B13"/>
    <w:rsid w:val="009C6F10"/>
    <w:rsid w:val="00A7551E"/>
    <w:rsid w:val="00A82D77"/>
    <w:rsid w:val="00AE57AB"/>
    <w:rsid w:val="00B238D0"/>
    <w:rsid w:val="00B54D2B"/>
    <w:rsid w:val="00B824FA"/>
    <w:rsid w:val="00B8655E"/>
    <w:rsid w:val="00BA7872"/>
    <w:rsid w:val="00BC2F52"/>
    <w:rsid w:val="00BD5CA7"/>
    <w:rsid w:val="00C0045E"/>
    <w:rsid w:val="00D67375"/>
    <w:rsid w:val="00E159F2"/>
    <w:rsid w:val="00E44A34"/>
    <w:rsid w:val="00E95E4E"/>
    <w:rsid w:val="00EB3573"/>
    <w:rsid w:val="00EE3AB9"/>
    <w:rsid w:val="00F11A00"/>
    <w:rsid w:val="00F2298A"/>
    <w:rsid w:val="00F933F5"/>
    <w:rsid w:val="00FB63FE"/>
    <w:rsid w:val="00FD572C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30FDF141-4724-477C-9C4A-2A365E0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kdost\Desktop\Letterhead\C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CRT Letterhead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Doster</dc:creator>
  <cp:lastModifiedBy>Karen Doster</cp:lastModifiedBy>
  <cp:revision>3</cp:revision>
  <cp:lastPrinted>2020-12-01T20:45:00Z</cp:lastPrinted>
  <dcterms:created xsi:type="dcterms:W3CDTF">2020-12-01T20:44:00Z</dcterms:created>
  <dcterms:modified xsi:type="dcterms:W3CDTF">2020-12-01T20:46:00Z</dcterms:modified>
</cp:coreProperties>
</file>